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C1" w:rsidRDefault="003F3EC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alt="580b585b2edbce24c47b2400" style="position:absolute;margin-left:363pt;margin-top:-70.85pt;width:408.05pt;height:565.5pt;z-index:-251658240;visibility:visible" wrapcoords="-40 0 -40 21571 21600 21571 21600 0 -40 0">
            <v:imagedata r:id="rId4" o:title=""/>
            <w10:wrap type="tight"/>
          </v:shape>
        </w:pict>
      </w:r>
    </w:p>
    <w:p w:rsidR="003F3EC1" w:rsidRDefault="003F3EC1"/>
    <w:p w:rsidR="003F3EC1" w:rsidRDefault="003F3EC1"/>
    <w:p w:rsidR="003F3EC1" w:rsidRDefault="003F3EC1"/>
    <w:p w:rsidR="003F3EC1" w:rsidRDefault="003F3EC1"/>
    <w:p w:rsidR="003F3EC1" w:rsidRDefault="003F3EC1"/>
    <w:p w:rsidR="003F3EC1" w:rsidRDefault="003F3EC1"/>
    <w:p w:rsidR="003F3EC1" w:rsidRDefault="003F3EC1"/>
    <w:p w:rsidR="003F3EC1" w:rsidRDefault="003F3EC1"/>
    <w:p w:rsidR="003F3EC1" w:rsidRDefault="003F3EC1"/>
    <w:p w:rsidR="003F3EC1" w:rsidRDefault="003F3EC1"/>
    <w:p w:rsidR="003F3EC1" w:rsidRDefault="003F3EC1"/>
    <w:p w:rsidR="003F3EC1" w:rsidRDefault="003F3EC1"/>
    <w:p w:rsidR="003F3EC1" w:rsidRDefault="003F3EC1"/>
    <w:p w:rsidR="003F3EC1" w:rsidRDefault="003F3EC1"/>
    <w:p w:rsidR="003F3EC1" w:rsidRDefault="003F3EC1"/>
    <w:p w:rsidR="003F3EC1" w:rsidRDefault="003F3EC1"/>
    <w:p w:rsidR="003F3EC1" w:rsidRDefault="003F3EC1"/>
    <w:p w:rsidR="003F3EC1" w:rsidRPr="00506AC7" w:rsidRDefault="003F3EC1">
      <w:pPr>
        <w:rPr>
          <w:rFonts w:ascii="Curlz MT" w:hAnsi="Curlz MT" w:cs="Curlz MT"/>
        </w:rPr>
      </w:pPr>
      <w:r>
        <w:rPr>
          <w:noProof/>
        </w:rPr>
        <w:pict>
          <v:shape id="obrázek 4" o:spid="_x0000_s1027" type="#_x0000_t75" alt="5-watercolor-map-of-the-world-map-michael-tompsett" style="position:absolute;margin-left:-2.8pt;margin-top:-65.8pt;width:678.6pt;height:450.75pt;z-index:-251659264;visibility:visible">
            <v:imagedata r:id="rId5" o:title="" gain="19661f" blacklevel="22938f"/>
          </v:shape>
        </w:pict>
      </w:r>
    </w:p>
    <w:p w:rsidR="003F3EC1" w:rsidRPr="00506AC7" w:rsidRDefault="003F3EC1">
      <w:pPr>
        <w:rPr>
          <w:sz w:val="36"/>
          <w:szCs w:val="36"/>
        </w:rPr>
      </w:pPr>
      <w:r w:rsidRPr="00506AC7">
        <w:rPr>
          <w:sz w:val="36"/>
          <w:szCs w:val="36"/>
        </w:rPr>
        <w:t>Informace k organizaci</w:t>
      </w:r>
    </w:p>
    <w:p w:rsidR="003F3EC1" w:rsidRDefault="003F3EC1">
      <w:r>
        <w:t xml:space="preserve">Vzhledem k malé kapacitě sálu v kulturním domě je program rozdělen do 4 bloků. Proto prosíme všechny diváky, aby se v sále zdržovali jen v době konkrétního bloku, který je pro ně určen. </w:t>
      </w:r>
    </w:p>
    <w:p w:rsidR="003F3EC1" w:rsidRDefault="003F3EC1">
      <w:r>
        <w:t>Děkujeme za pochopení.</w:t>
      </w:r>
    </w:p>
    <w:p w:rsidR="003F3EC1" w:rsidRDefault="003F3EC1"/>
    <w:p w:rsidR="003F3EC1" w:rsidRDefault="003F3EC1"/>
    <w:p w:rsidR="003F3EC1" w:rsidRDefault="003F3EC1">
      <w:pPr>
        <w:rPr>
          <w:rFonts w:ascii="Gigi" w:hAnsi="Gigi" w:cs="Gigi"/>
          <w:b/>
          <w:bCs/>
          <w:sz w:val="44"/>
          <w:szCs w:val="44"/>
        </w:rPr>
      </w:pPr>
    </w:p>
    <w:p w:rsidR="003F3EC1" w:rsidRDefault="003F3EC1">
      <w:pPr>
        <w:rPr>
          <w:rFonts w:ascii="Gigi" w:hAnsi="Gigi" w:cs="Gigi"/>
          <w:b/>
          <w:bCs/>
          <w:sz w:val="44"/>
          <w:szCs w:val="44"/>
        </w:rPr>
      </w:pPr>
    </w:p>
    <w:p w:rsidR="003F3EC1" w:rsidRDefault="003F3EC1">
      <w:pPr>
        <w:rPr>
          <w:rFonts w:ascii="Gigi" w:hAnsi="Gigi" w:cs="Gigi"/>
          <w:b/>
          <w:bCs/>
          <w:sz w:val="44"/>
          <w:szCs w:val="44"/>
        </w:rPr>
      </w:pPr>
    </w:p>
    <w:p w:rsidR="003F3EC1" w:rsidRDefault="003F3EC1">
      <w:pPr>
        <w:rPr>
          <w:rFonts w:ascii="Gigi" w:hAnsi="Gigi" w:cs="Gigi"/>
          <w:b/>
          <w:bCs/>
          <w:sz w:val="44"/>
          <w:szCs w:val="44"/>
        </w:rPr>
      </w:pPr>
    </w:p>
    <w:p w:rsidR="003F3EC1" w:rsidRDefault="003F3EC1">
      <w:pPr>
        <w:rPr>
          <w:rFonts w:ascii="Gigi" w:hAnsi="Gigi" w:cs="Gigi"/>
          <w:b/>
          <w:bCs/>
          <w:sz w:val="44"/>
          <w:szCs w:val="44"/>
        </w:rPr>
      </w:pPr>
    </w:p>
    <w:p w:rsidR="003F3EC1" w:rsidRDefault="003F3EC1">
      <w:pPr>
        <w:rPr>
          <w:rFonts w:ascii="Gigi" w:hAnsi="Gigi" w:cs="Gigi"/>
          <w:b/>
          <w:bCs/>
          <w:sz w:val="44"/>
          <w:szCs w:val="44"/>
        </w:rPr>
      </w:pPr>
    </w:p>
    <w:p w:rsidR="003F3EC1" w:rsidRPr="00C43B0D" w:rsidRDefault="003F3EC1">
      <w:pPr>
        <w:rPr>
          <w:rFonts w:ascii="Gigi" w:hAnsi="Gigi" w:cs="Gigi"/>
          <w:b/>
          <w:bCs/>
          <w:sz w:val="44"/>
          <w:szCs w:val="44"/>
        </w:rPr>
      </w:pPr>
      <w:r>
        <w:rPr>
          <w:rFonts w:ascii="Gigi" w:hAnsi="Gigi" w:cs="Gigi"/>
          <w:b/>
          <w:bCs/>
          <w:sz w:val="44"/>
          <w:szCs w:val="44"/>
        </w:rPr>
        <w:t>Program akademie</w:t>
      </w:r>
    </w:p>
    <w:p w:rsidR="003F3EC1" w:rsidRDefault="003F3EC1"/>
    <w:p w:rsidR="003F3EC1" w:rsidRPr="00EF02F7" w:rsidRDefault="003F3EC1">
      <w:pPr>
        <w:rPr>
          <w:b/>
          <w:bCs/>
        </w:rPr>
      </w:pPr>
      <w:r w:rsidRPr="00EF02F7">
        <w:rPr>
          <w:b/>
          <w:bCs/>
        </w:rPr>
        <w:t>1. Blok</w:t>
      </w:r>
      <w:r w:rsidRPr="00EF02F7">
        <w:t xml:space="preserve"> </w:t>
      </w:r>
      <w:r>
        <w:rPr>
          <w:b/>
          <w:bCs/>
        </w:rPr>
        <w:t xml:space="preserve">16:00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blok 16:30</w:t>
      </w:r>
      <w:r w:rsidRPr="00EF02F7">
        <w:rPr>
          <w:b/>
          <w:bCs/>
        </w:rPr>
        <w:t xml:space="preserve"> </w:t>
      </w:r>
    </w:p>
    <w:p w:rsidR="003F3EC1" w:rsidRPr="00EF02F7" w:rsidRDefault="003F3EC1">
      <w:r w:rsidRPr="00EF02F7">
        <w:t xml:space="preserve">Školní družina – </w:t>
      </w:r>
      <w:r>
        <w:t>Letem světem</w:t>
      </w:r>
      <w:r w:rsidRPr="00EF02F7">
        <w:tab/>
      </w:r>
      <w:r w:rsidRPr="00EF02F7">
        <w:tab/>
      </w:r>
      <w:r>
        <w:tab/>
        <w:t>1. A – Havajský tanec</w:t>
      </w:r>
    </w:p>
    <w:p w:rsidR="003F3EC1" w:rsidRPr="00EF02F7" w:rsidRDefault="003F3EC1">
      <w:r>
        <w:t>6. B - Argentina</w:t>
      </w:r>
      <w:r w:rsidRPr="00EF02F7">
        <w:tab/>
      </w:r>
      <w:r w:rsidRPr="00EF02F7">
        <w:tab/>
      </w:r>
      <w:r w:rsidRPr="00EF02F7">
        <w:tab/>
      </w:r>
      <w:r w:rsidRPr="00EF02F7">
        <w:tab/>
      </w:r>
      <w:r>
        <w:t xml:space="preserve">           2. A  - Veselá chacha</w:t>
      </w:r>
    </w:p>
    <w:p w:rsidR="003F3EC1" w:rsidRPr="00EF02F7" w:rsidRDefault="003F3EC1">
      <w:r>
        <w:t>2. B – Kovbojský tanec</w:t>
      </w:r>
      <w:r w:rsidRPr="00EF02F7">
        <w:tab/>
      </w:r>
      <w:r w:rsidRPr="00EF02F7">
        <w:tab/>
      </w:r>
      <w:r w:rsidRPr="00EF02F7">
        <w:tab/>
      </w:r>
      <w:r w:rsidRPr="00EF02F7">
        <w:tab/>
      </w:r>
      <w:r>
        <w:t>1. B – Léto na Jamajce</w:t>
      </w:r>
    </w:p>
    <w:p w:rsidR="003F3EC1" w:rsidRPr="00EF02F7" w:rsidRDefault="003F3EC1" w:rsidP="00A53FB9">
      <w:r>
        <w:t>7. A – „Nou koment“</w:t>
      </w:r>
      <w:r w:rsidRPr="00EF02F7">
        <w:tab/>
      </w:r>
      <w:r>
        <w:tab/>
      </w:r>
      <w:r>
        <w:tab/>
      </w:r>
      <w:r>
        <w:tab/>
        <w:t>8.B – Námořní písně</w:t>
      </w:r>
    </w:p>
    <w:p w:rsidR="003F3EC1" w:rsidRPr="00EF02F7" w:rsidRDefault="003F3EC1"/>
    <w:p w:rsidR="003F3EC1" w:rsidRPr="00EF02F7" w:rsidRDefault="003F3EC1"/>
    <w:p w:rsidR="003F3EC1" w:rsidRPr="00EF02F7" w:rsidRDefault="003F3EC1">
      <w:pPr>
        <w:rPr>
          <w:b/>
          <w:bCs/>
        </w:rPr>
      </w:pPr>
      <w:r>
        <w:rPr>
          <w:b/>
          <w:bCs/>
        </w:rPr>
        <w:t>3. blok 17:00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blok 17:30</w:t>
      </w:r>
      <w:r w:rsidRPr="00EF02F7">
        <w:rPr>
          <w:b/>
          <w:bCs/>
        </w:rPr>
        <w:t xml:space="preserve"> </w:t>
      </w:r>
    </w:p>
    <w:p w:rsidR="003F3EC1" w:rsidRPr="00EF02F7" w:rsidRDefault="003F3EC1">
      <w:r>
        <w:t>7. B – Shape of you</w:t>
      </w:r>
      <w:r w:rsidRPr="00EF02F7">
        <w:tab/>
      </w:r>
      <w:r w:rsidRPr="00EF02F7">
        <w:tab/>
      </w:r>
      <w:r w:rsidRPr="00EF02F7">
        <w:tab/>
      </w:r>
      <w:r w:rsidRPr="00EF02F7">
        <w:tab/>
      </w:r>
      <w:r>
        <w:t>4. B – Švédsko - Abba</w:t>
      </w:r>
    </w:p>
    <w:p w:rsidR="003F3EC1" w:rsidRPr="00EF02F7" w:rsidRDefault="003F3EC1">
      <w:r>
        <w:t>3. AB – Bohemian Rhapsody</w:t>
      </w:r>
      <w:r>
        <w:tab/>
      </w:r>
      <w:r>
        <w:tab/>
      </w:r>
      <w:r>
        <w:tab/>
        <w:t>5. B - Irsko</w:t>
      </w:r>
    </w:p>
    <w:p w:rsidR="003F3EC1" w:rsidRDefault="003F3EC1" w:rsidP="00FF1788">
      <w:r>
        <w:t>5. A – Can´t stop the feeling!</w:t>
      </w:r>
      <w:r>
        <w:tab/>
      </w:r>
      <w:r>
        <w:tab/>
      </w:r>
      <w:r>
        <w:tab/>
        <w:t>4. A – Waka waka</w:t>
      </w:r>
    </w:p>
    <w:p w:rsidR="003F3EC1" w:rsidRPr="00EF02F7" w:rsidRDefault="003F3EC1" w:rsidP="00FF1788">
      <w:r>
        <w:t>9. B - Rebelové</w:t>
      </w:r>
      <w:r w:rsidRPr="00EF02F7">
        <w:tab/>
      </w:r>
      <w:r w:rsidRPr="00EF02F7">
        <w:tab/>
      </w:r>
      <w:r w:rsidRPr="00EF02F7">
        <w:tab/>
      </w:r>
      <w:r w:rsidRPr="00EF02F7">
        <w:tab/>
      </w:r>
      <w:r>
        <w:tab/>
      </w:r>
      <w:r w:rsidRPr="00EF02F7">
        <w:t xml:space="preserve">9. A </w:t>
      </w:r>
      <w:r>
        <w:t>–</w:t>
      </w:r>
      <w:r w:rsidRPr="00EF02F7">
        <w:t xml:space="preserve"> </w:t>
      </w:r>
      <w:r>
        <w:t>Cesta kolem světa</w:t>
      </w:r>
    </w:p>
    <w:p w:rsidR="003F3EC1" w:rsidRDefault="003F3EC1"/>
    <w:p w:rsidR="003F3EC1" w:rsidRDefault="003F3EC1"/>
    <w:p w:rsidR="003F3EC1" w:rsidRDefault="003F3EC1">
      <w:r>
        <w:t xml:space="preserve"> </w:t>
      </w:r>
    </w:p>
    <w:sectPr w:rsidR="003F3EC1" w:rsidSect="0004668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B19"/>
    <w:rsid w:val="00002B96"/>
    <w:rsid w:val="00046681"/>
    <w:rsid w:val="000701BC"/>
    <w:rsid w:val="000A5C97"/>
    <w:rsid w:val="002530D6"/>
    <w:rsid w:val="002940BA"/>
    <w:rsid w:val="003268BA"/>
    <w:rsid w:val="00375D01"/>
    <w:rsid w:val="00380DF1"/>
    <w:rsid w:val="003F3EC1"/>
    <w:rsid w:val="004140CE"/>
    <w:rsid w:val="00487CEC"/>
    <w:rsid w:val="004E0B19"/>
    <w:rsid w:val="00506AC7"/>
    <w:rsid w:val="005A0823"/>
    <w:rsid w:val="005C3C97"/>
    <w:rsid w:val="005D690C"/>
    <w:rsid w:val="00634143"/>
    <w:rsid w:val="00710204"/>
    <w:rsid w:val="007339E1"/>
    <w:rsid w:val="00777F8D"/>
    <w:rsid w:val="007F18B6"/>
    <w:rsid w:val="008D53AB"/>
    <w:rsid w:val="008D7D37"/>
    <w:rsid w:val="009443BD"/>
    <w:rsid w:val="009F2ED3"/>
    <w:rsid w:val="00A53FB9"/>
    <w:rsid w:val="00AA02B0"/>
    <w:rsid w:val="00AA656F"/>
    <w:rsid w:val="00AB4775"/>
    <w:rsid w:val="00B26143"/>
    <w:rsid w:val="00B47E7D"/>
    <w:rsid w:val="00B543BA"/>
    <w:rsid w:val="00C40C15"/>
    <w:rsid w:val="00C43B0D"/>
    <w:rsid w:val="00C87E9C"/>
    <w:rsid w:val="00CA7155"/>
    <w:rsid w:val="00D51EB8"/>
    <w:rsid w:val="00E20FB7"/>
    <w:rsid w:val="00E92390"/>
    <w:rsid w:val="00EA2CF2"/>
    <w:rsid w:val="00EE4D33"/>
    <w:rsid w:val="00EF02F7"/>
    <w:rsid w:val="00F64C76"/>
    <w:rsid w:val="00F70DF3"/>
    <w:rsid w:val="00F80B2E"/>
    <w:rsid w:val="00FF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4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0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106</Words>
  <Characters>627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Hřebíková</dc:creator>
  <cp:keywords/>
  <dc:description/>
  <cp:lastModifiedBy>Žák</cp:lastModifiedBy>
  <cp:revision>2</cp:revision>
  <cp:lastPrinted>2019-05-22T07:14:00Z</cp:lastPrinted>
  <dcterms:created xsi:type="dcterms:W3CDTF">2019-05-24T04:29:00Z</dcterms:created>
  <dcterms:modified xsi:type="dcterms:W3CDTF">2019-05-24T04:30:00Z</dcterms:modified>
</cp:coreProperties>
</file>